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415B" w14:textId="26D6ACC7" w:rsidR="000423C7" w:rsidRPr="00C97672" w:rsidRDefault="000423C7" w:rsidP="00983B96">
      <w:pPr>
        <w:pStyle w:val="Title"/>
        <w:rPr>
          <w:lang w:val="en-GB"/>
        </w:rPr>
      </w:pPr>
      <w:r w:rsidRPr="00983B96">
        <w:rPr>
          <w:b/>
          <w:lang w:val="en-GB"/>
        </w:rPr>
        <w:t>Santa Monica College</w:t>
      </w:r>
      <w:r w:rsidR="00983B96">
        <w:rPr>
          <w:b/>
          <w:lang w:val="en-GB"/>
        </w:rPr>
        <w:t xml:space="preserve"> </w:t>
      </w:r>
      <w:r>
        <w:rPr>
          <w:lang w:val="en-GB"/>
        </w:rPr>
        <w:t>Committee</w:t>
      </w:r>
      <w:r w:rsidR="00652DDC">
        <w:rPr>
          <w:lang w:val="en-GB"/>
        </w:rPr>
        <w:t>/Department Name</w:t>
      </w:r>
    </w:p>
    <w:p w14:paraId="17803106" w14:textId="3CD86FA2" w:rsidR="008019BA" w:rsidRPr="00D413AC" w:rsidRDefault="00EF6F8C" w:rsidP="00D413AC">
      <w:pPr>
        <w:pStyle w:val="Heading1"/>
      </w:pPr>
      <w:r w:rsidRPr="00D413AC">
        <w:t xml:space="preserve">Meeting </w:t>
      </w:r>
      <w:r w:rsidR="00BC6A74" w:rsidRPr="00BC6A74">
        <w:rPr>
          <w:highlight w:val="yellow"/>
        </w:rPr>
        <w:t>[</w:t>
      </w:r>
      <w:r w:rsidR="000423C7" w:rsidRPr="00BC6A74">
        <w:rPr>
          <w:highlight w:val="yellow"/>
        </w:rPr>
        <w:t>Agenda</w:t>
      </w:r>
      <w:r w:rsidR="00BC6A74" w:rsidRPr="00BC6A74">
        <w:rPr>
          <w:highlight w:val="yellow"/>
        </w:rPr>
        <w:t xml:space="preserve"> or Minutes]</w:t>
      </w:r>
    </w:p>
    <w:p w14:paraId="02542C69" w14:textId="4170B37B" w:rsidR="00357D63" w:rsidRPr="00BC6A74" w:rsidRDefault="00D413AC" w:rsidP="00D413AC">
      <w:pPr>
        <w:spacing w:after="0" w:line="240" w:lineRule="auto"/>
        <w:rPr>
          <w:highlight w:val="yellow"/>
        </w:rPr>
      </w:pPr>
      <w:r w:rsidRPr="00BC6A74">
        <w:rPr>
          <w:b/>
          <w:highlight w:val="yellow"/>
        </w:rPr>
        <w:t>Date &amp; Time</w:t>
      </w:r>
      <w:r w:rsidRPr="00BC6A74">
        <w:rPr>
          <w:highlight w:val="yellow"/>
        </w:rPr>
        <w:t>:</w:t>
      </w:r>
    </w:p>
    <w:p w14:paraId="1B394C32" w14:textId="61849C54" w:rsidR="00D413AC" w:rsidRPr="00BC6A74" w:rsidRDefault="00D413AC" w:rsidP="00D413AC">
      <w:pPr>
        <w:spacing w:after="0" w:line="240" w:lineRule="auto"/>
        <w:rPr>
          <w:highlight w:val="yellow"/>
        </w:rPr>
      </w:pPr>
      <w:r w:rsidRPr="00BC6A74">
        <w:rPr>
          <w:b/>
          <w:highlight w:val="yellow"/>
        </w:rPr>
        <w:t>Location</w:t>
      </w:r>
      <w:r w:rsidRPr="00BC6A74">
        <w:rPr>
          <w:highlight w:val="yellow"/>
        </w:rPr>
        <w:t xml:space="preserve">: </w:t>
      </w:r>
    </w:p>
    <w:p w14:paraId="2FED4CD6" w14:textId="3E0F88AB" w:rsidR="008E6AD1" w:rsidRPr="00BC6A74" w:rsidRDefault="008E6AD1" w:rsidP="00D413AC">
      <w:pPr>
        <w:spacing w:after="0" w:line="240" w:lineRule="auto"/>
        <w:rPr>
          <w:b/>
          <w:highlight w:val="yellow"/>
        </w:rPr>
      </w:pPr>
      <w:r w:rsidRPr="00BC6A74">
        <w:rPr>
          <w:b/>
          <w:highlight w:val="yellow"/>
        </w:rPr>
        <w:t>Chairs</w:t>
      </w:r>
      <w:r w:rsidRPr="00BC6A74">
        <w:rPr>
          <w:highlight w:val="yellow"/>
        </w:rPr>
        <w:t>:</w:t>
      </w:r>
    </w:p>
    <w:p w14:paraId="376E23C6" w14:textId="69AD1436" w:rsidR="00D413AC" w:rsidRPr="00983B96" w:rsidRDefault="00D413AC" w:rsidP="00D413AC">
      <w:pPr>
        <w:spacing w:after="0" w:line="240" w:lineRule="auto"/>
      </w:pPr>
      <w:r w:rsidRPr="00BC6A74">
        <w:rPr>
          <w:b/>
          <w:highlight w:val="yellow"/>
        </w:rPr>
        <w:t>Attendees</w:t>
      </w:r>
      <w:r w:rsidRPr="00BC6A74">
        <w:rPr>
          <w:highlight w:val="yellow"/>
        </w:rPr>
        <w:t>:</w:t>
      </w:r>
      <w:r>
        <w:t xml:space="preserve"> </w:t>
      </w:r>
    </w:p>
    <w:p w14:paraId="72A2BA53" w14:textId="77777777" w:rsidR="00E14CF5" w:rsidRPr="00983B96" w:rsidRDefault="00E14CF5" w:rsidP="00983B96">
      <w:pPr>
        <w:pStyle w:val="Heading2"/>
      </w:pPr>
      <w:r w:rsidRPr="00983B96">
        <w:t>Call to Order</w:t>
      </w:r>
    </w:p>
    <w:p w14:paraId="67D2FD7B" w14:textId="77777777" w:rsidR="00E14CF5" w:rsidRPr="00DD44E4" w:rsidRDefault="00E14CF5" w:rsidP="00983B96">
      <w:pPr>
        <w:pStyle w:val="Heading2"/>
      </w:pPr>
      <w:r w:rsidRPr="00DD44E4">
        <w:t>Public Comments</w:t>
      </w:r>
    </w:p>
    <w:p w14:paraId="2453574A" w14:textId="77777777" w:rsidR="00E14CF5" w:rsidRPr="00DD44E4" w:rsidRDefault="00E14CF5" w:rsidP="00983B96">
      <w:pPr>
        <w:pStyle w:val="Heading2"/>
      </w:pPr>
      <w:r>
        <w:t>Approval of Minutes</w:t>
      </w:r>
    </w:p>
    <w:p w14:paraId="2C48722C" w14:textId="77777777" w:rsidR="00E14CF5" w:rsidRPr="00DD44E4" w:rsidRDefault="00E14CF5" w:rsidP="00983B96">
      <w:pPr>
        <w:pStyle w:val="Heading2"/>
      </w:pPr>
      <w:r w:rsidRPr="00DD44E4">
        <w:t>Reports</w:t>
      </w:r>
    </w:p>
    <w:p w14:paraId="222DC96A" w14:textId="77777777" w:rsidR="00E14CF5" w:rsidRDefault="00E14CF5" w:rsidP="00D413AC">
      <w:pPr>
        <w:pStyle w:val="Heading3"/>
      </w:pPr>
    </w:p>
    <w:p w14:paraId="5194A912" w14:textId="77777777" w:rsidR="00E14CF5" w:rsidRPr="00DD44E4" w:rsidRDefault="00E14CF5" w:rsidP="00983B96">
      <w:pPr>
        <w:pStyle w:val="Heading2"/>
      </w:pPr>
      <w:r w:rsidRPr="00DD44E4">
        <w:t>Old Business</w:t>
      </w:r>
    </w:p>
    <w:p w14:paraId="0F8DBA20" w14:textId="27969937" w:rsidR="00E14CF5" w:rsidRDefault="00D413AC" w:rsidP="00983B96">
      <w:pPr>
        <w:pStyle w:val="Heading3"/>
      </w:pPr>
      <w:r>
        <w:t xml:space="preserve"> </w:t>
      </w:r>
    </w:p>
    <w:p w14:paraId="57809810" w14:textId="1E61EC44" w:rsidR="00D413AC" w:rsidRDefault="00D413AC" w:rsidP="00983B96">
      <w:pPr>
        <w:pStyle w:val="Heading3"/>
      </w:pPr>
    </w:p>
    <w:p w14:paraId="273AE73A" w14:textId="42CE9423" w:rsidR="00D413AC" w:rsidRPr="00D413AC" w:rsidRDefault="00D413AC" w:rsidP="00D413AC">
      <w:pPr>
        <w:pStyle w:val="Heading4"/>
      </w:pPr>
      <w:r>
        <w:t xml:space="preserve"> </w:t>
      </w:r>
    </w:p>
    <w:p w14:paraId="4B2A24CE" w14:textId="77777777" w:rsidR="00E14CF5" w:rsidRDefault="00E14CF5" w:rsidP="00983B96">
      <w:pPr>
        <w:pStyle w:val="Heading2"/>
      </w:pPr>
      <w:r>
        <w:t>New Bu</w:t>
      </w:r>
      <w:r w:rsidRPr="00CB2B4D">
        <w:t>s</w:t>
      </w:r>
      <w:r>
        <w:t>iness</w:t>
      </w:r>
    </w:p>
    <w:p w14:paraId="5F30466F" w14:textId="77777777" w:rsidR="00E14CF5" w:rsidRDefault="00E14CF5" w:rsidP="00D413AC">
      <w:pPr>
        <w:pStyle w:val="Heading3"/>
      </w:pPr>
    </w:p>
    <w:p w14:paraId="729A7E56" w14:textId="77777777" w:rsidR="00E14CF5" w:rsidRDefault="00E14CF5" w:rsidP="00983B96">
      <w:pPr>
        <w:pStyle w:val="Heading2"/>
      </w:pPr>
      <w:r>
        <w:t>New Programs</w:t>
      </w:r>
    </w:p>
    <w:p w14:paraId="2BEDA64D" w14:textId="77777777" w:rsidR="00E14CF5" w:rsidRDefault="00E14CF5" w:rsidP="00983B96">
      <w:pPr>
        <w:pStyle w:val="Heading2"/>
      </w:pPr>
      <w:r>
        <w:t>Future Bu</w:t>
      </w:r>
      <w:r w:rsidRPr="00CB2B4D">
        <w:t>s</w:t>
      </w:r>
      <w:r>
        <w:t>iness Items</w:t>
      </w:r>
    </w:p>
    <w:p w14:paraId="57119197" w14:textId="77777777" w:rsidR="00E14CF5" w:rsidRDefault="00E14CF5" w:rsidP="00983B96">
      <w:pPr>
        <w:pStyle w:val="Heading2"/>
      </w:pPr>
      <w:r>
        <w:t>Announcements</w:t>
      </w:r>
    </w:p>
    <w:p w14:paraId="580B41D8" w14:textId="028BA817" w:rsidR="00E14CF5" w:rsidRDefault="00E14CF5" w:rsidP="00983B96">
      <w:pPr>
        <w:pStyle w:val="Heading2"/>
      </w:pPr>
      <w:r>
        <w:t>Adjournment</w:t>
      </w:r>
    </w:p>
    <w:p w14:paraId="4D569FDE" w14:textId="77777777" w:rsidR="00203E47" w:rsidRPr="008C4F52" w:rsidRDefault="00203E47" w:rsidP="00203E47">
      <w:pPr>
        <w:ind w:left="540"/>
      </w:pPr>
      <w:r w:rsidRPr="008C4F52">
        <w:t>Text</w:t>
      </w:r>
    </w:p>
    <w:p w14:paraId="209A5B26" w14:textId="77777777" w:rsidR="00B13481" w:rsidRDefault="00B13481" w:rsidP="00983B96"/>
    <w:p w14:paraId="191D9797" w14:textId="77777777" w:rsidR="00BC6A74" w:rsidRDefault="00BC6A74" w:rsidP="00BC6A74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</w:t>
      </w:r>
      <w:proofErr w:type="gramStart"/>
      <w:r>
        <w:rPr>
          <w:rStyle w:val="Strong"/>
        </w:rPr>
        <w:t>www.smc.edu/</w:t>
      </w:r>
      <w:r w:rsidRPr="00DC19B3">
        <w:rPr>
          <w:rStyle w:val="Strong"/>
          <w:highlight w:val="yellow"/>
        </w:rPr>
        <w:t>[</w:t>
      </w:r>
      <w:proofErr w:type="gramEnd"/>
      <w:r w:rsidRPr="00DC19B3">
        <w:rPr>
          <w:rStyle w:val="Strong"/>
          <w:highlight w:val="yellow"/>
        </w:rPr>
        <w:t>web address]</w:t>
      </w:r>
      <w:r>
        <w:rPr>
          <w:rStyle w:val="Strong"/>
        </w:rPr>
        <w:t>.</w:t>
      </w:r>
    </w:p>
    <w:p w14:paraId="1F4D4117" w14:textId="77777777" w:rsidR="00BC6A74" w:rsidRPr="00E14CF5" w:rsidRDefault="00BC6A74" w:rsidP="00BC6A74">
      <w:pPr>
        <w:rPr>
          <w:rStyle w:val="Strong"/>
          <w:color w:val="666660" w:themeColor="text2" w:themeTint="BF"/>
        </w:rPr>
      </w:pPr>
      <w:r>
        <w:rPr>
          <w:rStyle w:val="Strong"/>
        </w:rPr>
        <w:t xml:space="preserve">Next scheduled meeting: </w:t>
      </w:r>
      <w:r w:rsidRPr="00DC19B3">
        <w:rPr>
          <w:rStyle w:val="Strong"/>
          <w:highlight w:val="yellow"/>
        </w:rPr>
        <w:t>[Date, Time &amp; Location]</w:t>
      </w:r>
    </w:p>
    <w:p w14:paraId="16EB6616" w14:textId="52621DC9" w:rsidR="00CA67C2" w:rsidRPr="00E14CF5" w:rsidRDefault="00CA67C2" w:rsidP="00BC6A74">
      <w:pPr>
        <w:rPr>
          <w:rStyle w:val="Strong"/>
          <w:color w:val="666660" w:themeColor="text2" w:themeTint="BF"/>
        </w:rPr>
      </w:pPr>
    </w:p>
    <w:sectPr w:rsidR="00CA67C2" w:rsidRPr="00E14CF5" w:rsidSect="00DB2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74C45" w14:textId="77777777" w:rsidR="00F909F8" w:rsidRDefault="00F909F8" w:rsidP="00983B96">
      <w:r>
        <w:separator/>
      </w:r>
    </w:p>
    <w:p w14:paraId="20B5E961" w14:textId="77777777" w:rsidR="00F909F8" w:rsidRDefault="00F909F8"/>
  </w:endnote>
  <w:endnote w:type="continuationSeparator" w:id="0">
    <w:p w14:paraId="5676E57B" w14:textId="77777777" w:rsidR="00F909F8" w:rsidRDefault="00F909F8" w:rsidP="00983B96">
      <w:r>
        <w:continuationSeparator/>
      </w:r>
    </w:p>
    <w:p w14:paraId="2A4E8942" w14:textId="77777777" w:rsidR="00F909F8" w:rsidRDefault="00F90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E80C775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pt" to="539.8pt,-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C3AF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13E6D" w14:textId="77777777" w:rsidR="00F909F8" w:rsidRDefault="00F909F8" w:rsidP="00983B96">
      <w:r>
        <w:separator/>
      </w:r>
    </w:p>
    <w:p w14:paraId="08648B55" w14:textId="77777777" w:rsidR="00F909F8" w:rsidRDefault="00F909F8"/>
  </w:footnote>
  <w:footnote w:type="continuationSeparator" w:id="0">
    <w:p w14:paraId="3ED63B42" w14:textId="77777777" w:rsidR="00F909F8" w:rsidRDefault="00F909F8" w:rsidP="00983B96">
      <w:r>
        <w:continuationSeparator/>
      </w:r>
    </w:p>
    <w:p w14:paraId="3BAC34D5" w14:textId="77777777" w:rsidR="00F909F8" w:rsidRDefault="00F909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5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20"/>
  </w:num>
  <w:num w:numId="17">
    <w:abstractNumId w:val="19"/>
  </w:num>
  <w:num w:numId="18">
    <w:abstractNumId w:val="11"/>
  </w:num>
  <w:num w:numId="19">
    <w:abstractNumId w:val="17"/>
  </w:num>
  <w:num w:numId="20">
    <w:abstractNumId w:val="18"/>
  </w:num>
  <w:num w:numId="21">
    <w:abstractNumId w:val="16"/>
  </w:num>
  <w:num w:numId="22">
    <w:abstractNumId w:val="13"/>
  </w:num>
  <w:num w:numId="23">
    <w:abstractNumId w:val="0"/>
  </w:num>
  <w:num w:numId="24">
    <w:abstractNumId w:val="21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BA"/>
    <w:rsid w:val="000423C7"/>
    <w:rsid w:val="00094C58"/>
    <w:rsid w:val="000F1A18"/>
    <w:rsid w:val="00164C46"/>
    <w:rsid w:val="001C7CB6"/>
    <w:rsid w:val="00203E47"/>
    <w:rsid w:val="002050AB"/>
    <w:rsid w:val="0022672A"/>
    <w:rsid w:val="00266735"/>
    <w:rsid w:val="00285D56"/>
    <w:rsid w:val="00357D63"/>
    <w:rsid w:val="00373999"/>
    <w:rsid w:val="003817EE"/>
    <w:rsid w:val="00426ED9"/>
    <w:rsid w:val="0044403B"/>
    <w:rsid w:val="004D7D49"/>
    <w:rsid w:val="004E0FF1"/>
    <w:rsid w:val="00510A0C"/>
    <w:rsid w:val="00534B3D"/>
    <w:rsid w:val="00590AE5"/>
    <w:rsid w:val="005E0A7A"/>
    <w:rsid w:val="005F5DFB"/>
    <w:rsid w:val="00617A95"/>
    <w:rsid w:val="00652DDC"/>
    <w:rsid w:val="006567BA"/>
    <w:rsid w:val="00680AA3"/>
    <w:rsid w:val="006F03E7"/>
    <w:rsid w:val="00721328"/>
    <w:rsid w:val="00786158"/>
    <w:rsid w:val="0079250A"/>
    <w:rsid w:val="00796182"/>
    <w:rsid w:val="008019BA"/>
    <w:rsid w:val="00806912"/>
    <w:rsid w:val="008431EF"/>
    <w:rsid w:val="008513B6"/>
    <w:rsid w:val="0085258B"/>
    <w:rsid w:val="008C6E6D"/>
    <w:rsid w:val="008E6AD1"/>
    <w:rsid w:val="00983B96"/>
    <w:rsid w:val="00992A06"/>
    <w:rsid w:val="009D7E7C"/>
    <w:rsid w:val="00A909D3"/>
    <w:rsid w:val="00AA2295"/>
    <w:rsid w:val="00B13481"/>
    <w:rsid w:val="00B254FB"/>
    <w:rsid w:val="00B949E4"/>
    <w:rsid w:val="00BC6A74"/>
    <w:rsid w:val="00BE6A10"/>
    <w:rsid w:val="00C00D2D"/>
    <w:rsid w:val="00C43A2B"/>
    <w:rsid w:val="00C97672"/>
    <w:rsid w:val="00CA67C2"/>
    <w:rsid w:val="00CB0FCD"/>
    <w:rsid w:val="00CB2B4D"/>
    <w:rsid w:val="00CF2527"/>
    <w:rsid w:val="00D413AC"/>
    <w:rsid w:val="00D679B8"/>
    <w:rsid w:val="00D714BA"/>
    <w:rsid w:val="00D850FC"/>
    <w:rsid w:val="00DB2EF0"/>
    <w:rsid w:val="00DC19F4"/>
    <w:rsid w:val="00DE08A9"/>
    <w:rsid w:val="00DF3E99"/>
    <w:rsid w:val="00E14CF5"/>
    <w:rsid w:val="00EB0BF6"/>
    <w:rsid w:val="00EB3A88"/>
    <w:rsid w:val="00EB751D"/>
    <w:rsid w:val="00EF6F8C"/>
    <w:rsid w:val="00F00C98"/>
    <w:rsid w:val="00F124B6"/>
    <w:rsid w:val="00F6152C"/>
    <w:rsid w:val="00F65971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998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ng-yeawei/Downloads/TF16392017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08B4A2-03E6-4307-9841-EF0DA98F5195}"/>
</file>

<file path=customXml/itemProps2.xml><?xml version="1.0" encoding="utf-8"?>
<ds:datastoreItem xmlns:ds="http://schemas.openxmlformats.org/officeDocument/2006/customXml" ds:itemID="{B02578DB-16C5-473A-AED3-C5A3CF7A68DF}"/>
</file>

<file path=customXml/itemProps3.xml><?xml version="1.0" encoding="utf-8"?>
<ds:datastoreItem xmlns:ds="http://schemas.openxmlformats.org/officeDocument/2006/customXml" ds:itemID="{464ECCA2-C3DC-364D-9445-7D313B8DFFE6}"/>
</file>

<file path=customXml/itemProps4.xml><?xml version="1.0" encoding="utf-8"?>
<ds:datastoreItem xmlns:ds="http://schemas.openxmlformats.org/officeDocument/2006/customXml" ds:itemID="{4AFF8713-AF3C-4903-9DB3-D4CBA21DF057}"/>
</file>

<file path=docProps/app.xml><?xml version="1.0" encoding="utf-8"?>
<Properties xmlns="http://schemas.openxmlformats.org/officeDocument/2006/extended-properties" xmlns:vt="http://schemas.openxmlformats.org/officeDocument/2006/docPropsVTypes">
  <Template>TF16392017.dotx</Template>
  <TotalTime>31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Regina Ip</cp:lastModifiedBy>
  <cp:revision>16</cp:revision>
  <dcterms:created xsi:type="dcterms:W3CDTF">2019-01-03T23:27:00Z</dcterms:created>
  <dcterms:modified xsi:type="dcterms:W3CDTF">2019-08-28T00:05:00Z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