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alias w:val="Your Name"/>
        <w:tag w:val="Your Name"/>
        <w:id w:val="1760865497"/>
        <w:placeholder>
          <w:docPart w:val="23DF125A5760A84A92F4C996C0EE489E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137CA359" w14:textId="42C17553" w:rsidR="00AC6117" w:rsidRPr="007E6A97" w:rsidRDefault="001F6CE7">
          <w:pPr>
            <w:pStyle w:val="Name"/>
            <w:rPr>
              <w:rFonts w:asciiTheme="majorHAnsi" w:hAnsiTheme="majorHAnsi"/>
            </w:rPr>
          </w:pPr>
          <w:r w:rsidRPr="007E6A97">
            <w:rPr>
              <w:rFonts w:asciiTheme="majorHAnsi" w:hAnsiTheme="majorHAnsi"/>
            </w:rPr>
            <w:t>New Faculty Committee</w:t>
          </w:r>
        </w:p>
      </w:sdtContent>
    </w:sdt>
    <w:p w14:paraId="2F934109" w14:textId="13584F52" w:rsidR="00F72272" w:rsidRPr="007E6A97" w:rsidRDefault="00F10D61">
      <w:pPr>
        <w:pStyle w:val="SenderContactInfo"/>
        <w:rPr>
          <w:rFonts w:asciiTheme="majorHAnsi" w:hAnsiTheme="majorHAnsi"/>
        </w:rPr>
      </w:pPr>
      <w:r w:rsidRPr="007E6A97">
        <w:rPr>
          <w:rFonts w:asciiTheme="majorHAnsi" w:hAnsiTheme="majorHAnsi"/>
        </w:rPr>
        <w:t xml:space="preserve">Meeting </w:t>
      </w:r>
      <w:r w:rsidR="00B64C08" w:rsidRPr="007E6A97">
        <w:rPr>
          <w:rFonts w:asciiTheme="majorHAnsi" w:hAnsiTheme="majorHAnsi"/>
        </w:rPr>
        <w:t>Agenda</w:t>
      </w:r>
    </w:p>
    <w:p w14:paraId="3F32B67C" w14:textId="1C6E55EF" w:rsidR="00F72272" w:rsidRPr="00E4718E" w:rsidRDefault="008363E4" w:rsidP="001F6CE7">
      <w:pPr>
        <w:pStyle w:val="Date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alias w:val="Enter Date:"/>
          <w:tag w:val="Enter Date:"/>
          <w:id w:val="1555270461"/>
          <w:placeholder>
            <w:docPart w:val="0CA213C468ECCD4693C2FB2C9818467D"/>
          </w:placeholder>
          <w:temporary/>
          <w:showingPlcHdr/>
          <w15:appearance w15:val="hidden"/>
        </w:sdtPr>
        <w:sdtEndPr/>
        <w:sdtContent>
          <w:r w:rsidR="00E5559C" w:rsidRPr="00E4718E">
            <w:rPr>
              <w:rFonts w:ascii="Century Gothic" w:hAnsi="Century Gothic"/>
              <w:sz w:val="22"/>
              <w:szCs w:val="22"/>
            </w:rPr>
            <w:t>Date</w:t>
          </w:r>
        </w:sdtContent>
      </w:sdt>
      <w:r w:rsidR="00F10D61" w:rsidRPr="00E4718E">
        <w:rPr>
          <w:rFonts w:ascii="Century Gothic" w:hAnsi="Century Gothic"/>
          <w:sz w:val="22"/>
          <w:szCs w:val="22"/>
        </w:rPr>
        <w:t>:</w:t>
      </w:r>
      <w:r w:rsidR="00BE40D9" w:rsidRPr="00E4718E">
        <w:rPr>
          <w:rFonts w:ascii="Century Gothic" w:hAnsi="Century Gothic"/>
          <w:sz w:val="22"/>
          <w:szCs w:val="22"/>
        </w:rPr>
        <w:t xml:space="preserve"> </w:t>
      </w:r>
      <w:r w:rsidR="00BE40D9" w:rsidRPr="00E4718E">
        <w:rPr>
          <w:rFonts w:ascii="Century Gothic" w:hAnsi="Century Gothic"/>
          <w:b w:val="0"/>
          <w:bCs/>
          <w:sz w:val="22"/>
          <w:szCs w:val="22"/>
        </w:rPr>
        <w:t xml:space="preserve">Monday, </w:t>
      </w:r>
      <w:r w:rsidR="00AD132F">
        <w:rPr>
          <w:rFonts w:ascii="Century Gothic" w:hAnsi="Century Gothic"/>
          <w:b w:val="0"/>
          <w:bCs/>
          <w:sz w:val="22"/>
          <w:szCs w:val="22"/>
        </w:rPr>
        <w:t>November</w:t>
      </w:r>
      <w:r w:rsidR="00B42B5A" w:rsidRPr="00E4718E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81A9A">
        <w:rPr>
          <w:rFonts w:ascii="Century Gothic" w:hAnsi="Century Gothic"/>
          <w:b w:val="0"/>
          <w:bCs/>
          <w:sz w:val="22"/>
          <w:szCs w:val="22"/>
        </w:rPr>
        <w:t>29</w:t>
      </w:r>
      <w:r w:rsidR="00705BF9" w:rsidRPr="00E4718E">
        <w:rPr>
          <w:rFonts w:ascii="Century Gothic" w:hAnsi="Century Gothic"/>
          <w:b w:val="0"/>
          <w:bCs/>
          <w:sz w:val="22"/>
          <w:szCs w:val="22"/>
        </w:rPr>
        <w:t>, 2021</w:t>
      </w:r>
      <w:r w:rsidR="00BE40D9" w:rsidRPr="00E4718E"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14:paraId="178F8013" w14:textId="7D36B978" w:rsidR="0048751C" w:rsidRPr="00E4718E" w:rsidRDefault="00EA6E24">
      <w:pPr>
        <w:pStyle w:val="RecipientContactInfo"/>
        <w:rPr>
          <w:rFonts w:ascii="Century Gothic" w:hAnsi="Century Gothic"/>
          <w:sz w:val="22"/>
          <w:szCs w:val="22"/>
        </w:rPr>
      </w:pPr>
      <w:r w:rsidRPr="00E4718E">
        <w:rPr>
          <w:rFonts w:ascii="Century Gothic" w:hAnsi="Century Gothic"/>
          <w:b/>
          <w:bCs/>
          <w:sz w:val="22"/>
          <w:szCs w:val="22"/>
        </w:rPr>
        <w:t>Time:</w:t>
      </w:r>
      <w:r w:rsidRPr="00E4718E">
        <w:rPr>
          <w:rFonts w:ascii="Century Gothic" w:hAnsi="Century Gothic"/>
          <w:sz w:val="22"/>
          <w:szCs w:val="22"/>
        </w:rPr>
        <w:t xml:space="preserve"> </w:t>
      </w:r>
      <w:r w:rsidR="00B42B5A" w:rsidRPr="00E4718E">
        <w:rPr>
          <w:rFonts w:ascii="Century Gothic" w:hAnsi="Century Gothic"/>
          <w:sz w:val="22"/>
          <w:szCs w:val="22"/>
        </w:rPr>
        <w:t>11</w:t>
      </w:r>
      <w:r w:rsidRPr="00E4718E">
        <w:rPr>
          <w:rFonts w:ascii="Century Gothic" w:hAnsi="Century Gothic"/>
          <w:sz w:val="22"/>
          <w:szCs w:val="22"/>
        </w:rPr>
        <w:t>:</w:t>
      </w:r>
      <w:r w:rsidR="00D276B4" w:rsidRPr="00E4718E">
        <w:rPr>
          <w:rFonts w:ascii="Century Gothic" w:hAnsi="Century Gothic"/>
          <w:sz w:val="22"/>
          <w:szCs w:val="22"/>
        </w:rPr>
        <w:t>0</w:t>
      </w:r>
      <w:r w:rsidRPr="00E4718E">
        <w:rPr>
          <w:rFonts w:ascii="Century Gothic" w:hAnsi="Century Gothic"/>
          <w:sz w:val="22"/>
          <w:szCs w:val="22"/>
        </w:rPr>
        <w:t>0</w:t>
      </w:r>
      <w:r w:rsidR="00B42B5A" w:rsidRPr="00E4718E">
        <w:rPr>
          <w:rFonts w:ascii="Century Gothic" w:hAnsi="Century Gothic"/>
          <w:sz w:val="22"/>
          <w:szCs w:val="22"/>
        </w:rPr>
        <w:t xml:space="preserve"> A</w:t>
      </w:r>
      <w:r w:rsidRPr="00E4718E">
        <w:rPr>
          <w:rFonts w:ascii="Century Gothic" w:hAnsi="Century Gothic"/>
          <w:sz w:val="22"/>
          <w:szCs w:val="22"/>
        </w:rPr>
        <w:t>M</w:t>
      </w:r>
      <w:r w:rsidRPr="00E4718E">
        <w:rPr>
          <w:rFonts w:ascii="Century Gothic" w:hAnsi="Century Gothic"/>
          <w:sz w:val="22"/>
          <w:szCs w:val="22"/>
        </w:rPr>
        <w:br/>
      </w:r>
      <w:r w:rsidRPr="00E4718E">
        <w:rPr>
          <w:rFonts w:ascii="Century Gothic" w:hAnsi="Century Gothic"/>
          <w:b/>
          <w:bCs/>
          <w:sz w:val="22"/>
          <w:szCs w:val="22"/>
        </w:rPr>
        <w:t>Location:</w:t>
      </w:r>
      <w:r w:rsidRPr="00E4718E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Pr="00E4718E">
          <w:rPr>
            <w:rStyle w:val="Hyperlink"/>
            <w:rFonts w:ascii="Century Gothic" w:hAnsi="Century Gothic"/>
            <w:sz w:val="22"/>
            <w:szCs w:val="22"/>
          </w:rPr>
          <w:t>Virtual Meeting Room</w:t>
        </w:r>
      </w:hyperlink>
      <w:r w:rsidRPr="00E4718E">
        <w:rPr>
          <w:rFonts w:ascii="Century Gothic" w:hAnsi="Century Gothic"/>
          <w:sz w:val="22"/>
          <w:szCs w:val="22"/>
        </w:rPr>
        <w:t xml:space="preserve"> </w:t>
      </w:r>
    </w:p>
    <w:p w14:paraId="06AB8CAB" w14:textId="2956974C" w:rsidR="00F72272" w:rsidRPr="00E4718E" w:rsidRDefault="00F10D61" w:rsidP="00E4718E">
      <w:pPr>
        <w:pStyle w:val="Salutation"/>
        <w:spacing w:before="200" w:line="276" w:lineRule="auto"/>
        <w:rPr>
          <w:rFonts w:ascii="Century Gothic" w:hAnsi="Century Gothic"/>
          <w:sz w:val="22"/>
          <w:szCs w:val="22"/>
        </w:rPr>
      </w:pPr>
      <w:r w:rsidRPr="00E4718E">
        <w:rPr>
          <w:rFonts w:ascii="Century Gothic" w:hAnsi="Century Gothic"/>
          <w:sz w:val="22"/>
          <w:szCs w:val="22"/>
        </w:rPr>
        <w:t>Agenda Details</w:t>
      </w:r>
      <w:r w:rsidR="0048751C" w:rsidRPr="00E4718E">
        <w:rPr>
          <w:rFonts w:ascii="Century Gothic" w:hAnsi="Century Gothic"/>
          <w:sz w:val="22"/>
          <w:szCs w:val="22"/>
        </w:rPr>
        <w:t>:</w:t>
      </w:r>
    </w:p>
    <w:p w14:paraId="00FB8BE8" w14:textId="7E1575E3" w:rsidR="00F72272" w:rsidRPr="00E4718E" w:rsidRDefault="00F10D61" w:rsidP="00E4718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718E">
        <w:rPr>
          <w:rFonts w:ascii="Century Gothic" w:hAnsi="Century Gothic"/>
          <w:sz w:val="22"/>
          <w:szCs w:val="22"/>
        </w:rPr>
        <w:t xml:space="preserve">Call to </w:t>
      </w:r>
      <w:r w:rsidR="001F6CE7" w:rsidRPr="00E4718E">
        <w:rPr>
          <w:rFonts w:ascii="Century Gothic" w:hAnsi="Century Gothic"/>
          <w:sz w:val="22"/>
          <w:szCs w:val="22"/>
        </w:rPr>
        <w:t>O</w:t>
      </w:r>
      <w:r w:rsidRPr="00E4718E">
        <w:rPr>
          <w:rFonts w:ascii="Century Gothic" w:hAnsi="Century Gothic"/>
          <w:sz w:val="22"/>
          <w:szCs w:val="22"/>
        </w:rPr>
        <w:t xml:space="preserve">rder &amp; </w:t>
      </w:r>
      <w:r w:rsidR="001F6CE7" w:rsidRPr="00E4718E">
        <w:rPr>
          <w:rFonts w:ascii="Century Gothic" w:hAnsi="Century Gothic"/>
          <w:sz w:val="22"/>
          <w:szCs w:val="22"/>
        </w:rPr>
        <w:t>A</w:t>
      </w:r>
      <w:r w:rsidRPr="00E4718E">
        <w:rPr>
          <w:rFonts w:ascii="Century Gothic" w:hAnsi="Century Gothic"/>
          <w:sz w:val="22"/>
          <w:szCs w:val="22"/>
        </w:rPr>
        <w:t xml:space="preserve">pproval of </w:t>
      </w:r>
      <w:r w:rsidR="001F6CE7" w:rsidRPr="00E4718E">
        <w:rPr>
          <w:rFonts w:ascii="Century Gothic" w:hAnsi="Century Gothic"/>
          <w:sz w:val="22"/>
          <w:szCs w:val="22"/>
        </w:rPr>
        <w:t>A</w:t>
      </w:r>
      <w:r w:rsidRPr="00E4718E">
        <w:rPr>
          <w:rFonts w:ascii="Century Gothic" w:hAnsi="Century Gothic"/>
          <w:sz w:val="22"/>
          <w:szCs w:val="22"/>
        </w:rPr>
        <w:t>genda</w:t>
      </w:r>
    </w:p>
    <w:p w14:paraId="610254E0" w14:textId="64D128B1" w:rsidR="00D276B4" w:rsidRPr="00E4718E" w:rsidRDefault="00D276B4" w:rsidP="00E4718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718E">
        <w:rPr>
          <w:rFonts w:ascii="Century Gothic" w:hAnsi="Century Gothic"/>
          <w:sz w:val="22"/>
          <w:szCs w:val="22"/>
        </w:rPr>
        <w:t xml:space="preserve">Approval of </w:t>
      </w:r>
      <w:r w:rsidR="000E69DB">
        <w:rPr>
          <w:rFonts w:ascii="Century Gothic" w:hAnsi="Century Gothic"/>
          <w:sz w:val="22"/>
          <w:szCs w:val="22"/>
        </w:rPr>
        <w:t>November</w:t>
      </w:r>
      <w:r w:rsidR="00E8327C" w:rsidRPr="00E4718E">
        <w:rPr>
          <w:rFonts w:ascii="Century Gothic" w:hAnsi="Century Gothic"/>
          <w:sz w:val="22"/>
          <w:szCs w:val="22"/>
        </w:rPr>
        <w:t xml:space="preserve"> </w:t>
      </w:r>
      <w:r w:rsidR="00AD132F">
        <w:rPr>
          <w:rFonts w:ascii="Century Gothic" w:hAnsi="Century Gothic"/>
          <w:sz w:val="22"/>
          <w:szCs w:val="22"/>
        </w:rPr>
        <w:t>1</w:t>
      </w:r>
      <w:r w:rsidR="00781A9A">
        <w:rPr>
          <w:rFonts w:ascii="Century Gothic" w:hAnsi="Century Gothic"/>
          <w:sz w:val="22"/>
          <w:szCs w:val="22"/>
        </w:rPr>
        <w:t>5</w:t>
      </w:r>
      <w:r w:rsidR="00AD132F">
        <w:rPr>
          <w:rFonts w:ascii="Century Gothic" w:hAnsi="Century Gothic"/>
          <w:sz w:val="22"/>
          <w:szCs w:val="22"/>
        </w:rPr>
        <w:t>,</w:t>
      </w:r>
      <w:r w:rsidR="00E8327C" w:rsidRPr="00E4718E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8327C" w:rsidRPr="00E4718E">
        <w:rPr>
          <w:rFonts w:ascii="Century Gothic" w:hAnsi="Century Gothic"/>
          <w:sz w:val="22"/>
          <w:szCs w:val="22"/>
        </w:rPr>
        <w:t>2021</w:t>
      </w:r>
      <w:proofErr w:type="gramEnd"/>
      <w:r w:rsidRPr="00E4718E">
        <w:rPr>
          <w:rFonts w:ascii="Century Gothic" w:hAnsi="Century Gothic"/>
          <w:sz w:val="22"/>
          <w:szCs w:val="22"/>
        </w:rPr>
        <w:t xml:space="preserve"> Minutes </w:t>
      </w:r>
    </w:p>
    <w:p w14:paraId="3A387C10" w14:textId="4712ECEF" w:rsidR="00E4718E" w:rsidRDefault="00972813" w:rsidP="00AD132F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718E">
        <w:rPr>
          <w:rFonts w:ascii="Century Gothic" w:hAnsi="Century Gothic"/>
          <w:sz w:val="22"/>
          <w:szCs w:val="22"/>
        </w:rPr>
        <w:t>Announcement</w:t>
      </w:r>
      <w:r w:rsidR="000A375C" w:rsidRPr="00E4718E">
        <w:rPr>
          <w:rFonts w:ascii="Century Gothic" w:hAnsi="Century Gothic"/>
          <w:sz w:val="22"/>
          <w:szCs w:val="22"/>
        </w:rPr>
        <w:t>s</w:t>
      </w:r>
      <w:r w:rsidRPr="00E4718E">
        <w:rPr>
          <w:rFonts w:ascii="Century Gothic" w:hAnsi="Century Gothic"/>
          <w:sz w:val="22"/>
          <w:szCs w:val="22"/>
        </w:rPr>
        <w:t xml:space="preserve">/Introductions </w:t>
      </w:r>
      <w:r w:rsidR="00E4718E" w:rsidRPr="00AD132F">
        <w:rPr>
          <w:rFonts w:ascii="Century Gothic" w:hAnsi="Century Gothic"/>
          <w:sz w:val="22"/>
          <w:szCs w:val="22"/>
        </w:rPr>
        <w:t xml:space="preserve"> </w:t>
      </w:r>
    </w:p>
    <w:p w14:paraId="3C187679" w14:textId="03224F8F" w:rsidR="00781A9A" w:rsidRDefault="00781A9A" w:rsidP="00781A9A">
      <w:pPr>
        <w:pStyle w:val="ListParagraph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Academic Senate</w:t>
      </w:r>
    </w:p>
    <w:p w14:paraId="5652D77F" w14:textId="024820E4" w:rsidR="00781A9A" w:rsidRDefault="00781A9A" w:rsidP="00781A9A">
      <w:pPr>
        <w:pStyle w:val="ListParagraph"/>
        <w:numPr>
          <w:ilvl w:val="2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Service Fair</w:t>
      </w:r>
    </w:p>
    <w:p w14:paraId="24227D1B" w14:textId="266E3D07" w:rsidR="00781A9A" w:rsidRPr="00AD132F" w:rsidRDefault="00781A9A" w:rsidP="00781A9A">
      <w:pPr>
        <w:pStyle w:val="ListParagraph"/>
        <w:numPr>
          <w:ilvl w:val="2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Community Building Event</w:t>
      </w:r>
      <w:r w:rsidR="00FA0DE9">
        <w:rPr>
          <w:rFonts w:ascii="Century Gothic" w:hAnsi="Century Gothic"/>
          <w:sz w:val="22"/>
          <w:szCs w:val="22"/>
        </w:rPr>
        <w:t xml:space="preserve"> (2</w:t>
      </w:r>
      <w:r w:rsidR="00FA0DE9" w:rsidRPr="00FA0DE9">
        <w:rPr>
          <w:rFonts w:ascii="Century Gothic" w:hAnsi="Century Gothic"/>
          <w:sz w:val="22"/>
          <w:szCs w:val="22"/>
          <w:vertAlign w:val="superscript"/>
        </w:rPr>
        <w:t>nd</w:t>
      </w:r>
      <w:r w:rsidR="00FA0DE9">
        <w:rPr>
          <w:rFonts w:ascii="Century Gothic" w:hAnsi="Century Gothic"/>
          <w:sz w:val="22"/>
          <w:szCs w:val="22"/>
        </w:rPr>
        <w:t xml:space="preserve"> Year) </w:t>
      </w:r>
    </w:p>
    <w:p w14:paraId="782444B5" w14:textId="4665C9AF" w:rsidR="00135773" w:rsidRPr="00E4718E" w:rsidRDefault="00972813" w:rsidP="00E4718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718E">
        <w:rPr>
          <w:rFonts w:ascii="Century Gothic" w:hAnsi="Century Gothic"/>
          <w:sz w:val="22"/>
          <w:szCs w:val="22"/>
        </w:rPr>
        <w:t xml:space="preserve">Discussion </w:t>
      </w:r>
    </w:p>
    <w:p w14:paraId="487D8BAD" w14:textId="7F1DE4A0" w:rsidR="00781A9A" w:rsidRPr="00781A9A" w:rsidRDefault="000E69DB" w:rsidP="00781A9A">
      <w:pPr>
        <w:pStyle w:val="paragraph"/>
        <w:numPr>
          <w:ilvl w:val="1"/>
          <w:numId w:val="11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/>
          <w:sz w:val="22"/>
          <w:szCs w:val="22"/>
        </w:rPr>
      </w:pPr>
      <w:r>
        <w:rPr>
          <w:rStyle w:val="eop"/>
          <w:rFonts w:ascii="Century Gothic" w:hAnsi="Century Gothic"/>
          <w:sz w:val="22"/>
          <w:szCs w:val="22"/>
        </w:rPr>
        <w:t xml:space="preserve">Community Building Event </w:t>
      </w:r>
      <w:r w:rsidR="00781A9A">
        <w:rPr>
          <w:rStyle w:val="eop"/>
          <w:rFonts w:ascii="Century Gothic" w:hAnsi="Century Gothic"/>
          <w:sz w:val="22"/>
          <w:szCs w:val="22"/>
        </w:rPr>
        <w:t>–</w:t>
      </w:r>
      <w:r>
        <w:rPr>
          <w:rStyle w:val="eop"/>
          <w:rFonts w:ascii="Century Gothic" w:hAnsi="Century Gothic"/>
          <w:sz w:val="22"/>
          <w:szCs w:val="22"/>
        </w:rPr>
        <w:t xml:space="preserve"> Update</w:t>
      </w:r>
    </w:p>
    <w:p w14:paraId="6EA0B926" w14:textId="0CAD3049" w:rsidR="00781A9A" w:rsidRDefault="00781A9A" w:rsidP="00781A9A">
      <w:pPr>
        <w:pStyle w:val="paragraph"/>
        <w:numPr>
          <w:ilvl w:val="2"/>
          <w:numId w:val="11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/>
          <w:sz w:val="22"/>
          <w:szCs w:val="22"/>
        </w:rPr>
      </w:pPr>
      <w:hyperlink r:id="rId9" w:history="1">
        <w:r w:rsidRPr="00781A9A">
          <w:rPr>
            <w:rStyle w:val="Hyperlink"/>
            <w:rFonts w:ascii="Century Gothic" w:hAnsi="Century Gothic"/>
            <w:sz w:val="22"/>
            <w:szCs w:val="22"/>
          </w:rPr>
          <w:t>Safety Plan</w:t>
        </w:r>
      </w:hyperlink>
    </w:p>
    <w:p w14:paraId="6B220DB3" w14:textId="5CF14D45" w:rsidR="00FA0DE9" w:rsidRPr="00AD132F" w:rsidRDefault="00FA0DE9" w:rsidP="00FA0DE9">
      <w:pPr>
        <w:pStyle w:val="paragraph"/>
        <w:numPr>
          <w:ilvl w:val="1"/>
          <w:numId w:val="11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/>
          <w:sz w:val="22"/>
          <w:szCs w:val="22"/>
        </w:rPr>
      </w:pPr>
      <w:r>
        <w:rPr>
          <w:rStyle w:val="eop"/>
          <w:rFonts w:ascii="Century Gothic" w:hAnsi="Century Gothic"/>
          <w:sz w:val="22"/>
          <w:szCs w:val="22"/>
        </w:rPr>
        <w:t>Mentoring - Update</w:t>
      </w:r>
    </w:p>
    <w:p w14:paraId="373656CC" w14:textId="3A47262B" w:rsidR="00781A9A" w:rsidRPr="00781A9A" w:rsidRDefault="00972813" w:rsidP="00781A9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4718E">
        <w:rPr>
          <w:rFonts w:asciiTheme="majorHAnsi" w:hAnsiTheme="majorHAnsi"/>
          <w:sz w:val="22"/>
          <w:szCs w:val="22"/>
        </w:rPr>
        <w:t>Action Items</w:t>
      </w:r>
    </w:p>
    <w:p w14:paraId="706051FB" w14:textId="5E41ACA1" w:rsidR="00781A9A" w:rsidRPr="00781A9A" w:rsidRDefault="000E69DB" w:rsidP="00781A9A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Community Building</w:t>
      </w:r>
      <w:r w:rsidR="00392D66" w:rsidRPr="00E4718E">
        <w:rPr>
          <w:rFonts w:asciiTheme="majorHAnsi" w:hAnsiTheme="majorHAnsi"/>
          <w:sz w:val="22"/>
          <w:szCs w:val="22"/>
        </w:rPr>
        <w:t xml:space="preserve"> </w:t>
      </w:r>
      <w:r w:rsidR="00387EEB" w:rsidRPr="00E4718E">
        <w:rPr>
          <w:rFonts w:asciiTheme="majorHAnsi" w:hAnsiTheme="majorHAnsi"/>
          <w:sz w:val="22"/>
          <w:szCs w:val="22"/>
        </w:rPr>
        <w:t xml:space="preserve">– </w:t>
      </w:r>
      <w:r>
        <w:rPr>
          <w:rFonts w:asciiTheme="majorHAnsi" w:hAnsiTheme="majorHAnsi"/>
          <w:sz w:val="22"/>
          <w:szCs w:val="22"/>
        </w:rPr>
        <w:t>December</w:t>
      </w:r>
      <w:r w:rsidR="00387EEB" w:rsidRPr="00E4718E">
        <w:rPr>
          <w:rFonts w:asciiTheme="majorHAnsi" w:hAnsiTheme="majorHAnsi"/>
          <w:sz w:val="22"/>
          <w:szCs w:val="22"/>
        </w:rPr>
        <w:t xml:space="preserve"> </w:t>
      </w:r>
      <w:r w:rsidR="00964164" w:rsidRPr="00E4718E">
        <w:rPr>
          <w:rFonts w:asciiTheme="majorHAnsi" w:hAnsiTheme="majorHAnsi"/>
          <w:sz w:val="22"/>
          <w:szCs w:val="22"/>
        </w:rPr>
        <w:t xml:space="preserve"> </w:t>
      </w:r>
    </w:p>
    <w:p w14:paraId="7360E8B8" w14:textId="1D32BD6C" w:rsidR="000E69DB" w:rsidRPr="00E4718E" w:rsidRDefault="00781A9A" w:rsidP="00781A9A">
      <w:pPr>
        <w:pStyle w:val="ListParagraph"/>
        <w:numPr>
          <w:ilvl w:val="2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RSVP</w:t>
      </w:r>
      <w:r w:rsidR="00FA0DE9">
        <w:rPr>
          <w:rFonts w:asciiTheme="majorHAnsi" w:hAnsiTheme="majorHAnsi"/>
          <w:sz w:val="22"/>
          <w:szCs w:val="22"/>
        </w:rPr>
        <w:t xml:space="preserve"> Reminder</w:t>
      </w:r>
    </w:p>
    <w:p w14:paraId="7F2D19BB" w14:textId="26CDC22E" w:rsidR="00AD132F" w:rsidRDefault="00593FC7" w:rsidP="00AD132F">
      <w:pPr>
        <w:pStyle w:val="ListParagraph"/>
        <w:numPr>
          <w:ilvl w:val="2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4718E">
        <w:rPr>
          <w:rFonts w:asciiTheme="majorHAnsi" w:hAnsiTheme="majorHAnsi"/>
          <w:sz w:val="22"/>
          <w:szCs w:val="22"/>
        </w:rPr>
        <w:t xml:space="preserve">Discussion Board </w:t>
      </w:r>
      <w:r w:rsidR="00387EEB" w:rsidRPr="00E4718E">
        <w:rPr>
          <w:rFonts w:asciiTheme="majorHAnsi" w:hAnsiTheme="majorHAnsi"/>
          <w:sz w:val="22"/>
          <w:szCs w:val="22"/>
        </w:rPr>
        <w:t xml:space="preserve">/ </w:t>
      </w:r>
      <w:r w:rsidR="000E69DB">
        <w:rPr>
          <w:rFonts w:asciiTheme="majorHAnsi" w:hAnsiTheme="majorHAnsi"/>
          <w:sz w:val="22"/>
          <w:szCs w:val="22"/>
        </w:rPr>
        <w:t xml:space="preserve">Post photos of event </w:t>
      </w:r>
      <w:r w:rsidR="00387EEB" w:rsidRPr="00E4718E">
        <w:rPr>
          <w:rFonts w:asciiTheme="majorHAnsi" w:hAnsiTheme="majorHAnsi"/>
          <w:sz w:val="22"/>
          <w:szCs w:val="22"/>
        </w:rPr>
        <w:t xml:space="preserve"> </w:t>
      </w:r>
    </w:p>
    <w:p w14:paraId="3E9F22BF" w14:textId="6E2DBA5B" w:rsidR="00781A9A" w:rsidRDefault="00781A9A" w:rsidP="00AD132F">
      <w:pPr>
        <w:pStyle w:val="ListParagraph"/>
        <w:numPr>
          <w:ilvl w:val="2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Drinks/Games</w:t>
      </w:r>
    </w:p>
    <w:p w14:paraId="320543EE" w14:textId="7509ABE4" w:rsidR="00AD132F" w:rsidRDefault="000E69DB" w:rsidP="00AD132F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Flex Day Workshop (Professional Development)</w:t>
      </w:r>
      <w:r w:rsidR="00AD132F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February</w:t>
      </w:r>
      <w:r w:rsidR="00FA0DE9">
        <w:rPr>
          <w:rFonts w:asciiTheme="majorHAnsi" w:hAnsiTheme="majorHAnsi"/>
          <w:sz w:val="22"/>
          <w:szCs w:val="22"/>
        </w:rPr>
        <w:t>/March</w:t>
      </w:r>
    </w:p>
    <w:p w14:paraId="50724471" w14:textId="44FCBB03" w:rsidR="00AD132F" w:rsidRPr="00AD132F" w:rsidRDefault="000E69DB" w:rsidP="00AD132F">
      <w:pPr>
        <w:pStyle w:val="ListParagraph"/>
        <w:numPr>
          <w:ilvl w:val="2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Workshop</w:t>
      </w:r>
      <w:r w:rsidR="00AD132F">
        <w:rPr>
          <w:rFonts w:asciiTheme="majorHAnsi" w:hAnsiTheme="majorHAnsi"/>
          <w:sz w:val="22"/>
          <w:szCs w:val="22"/>
        </w:rPr>
        <w:t xml:space="preserve"> Options and Feedback</w:t>
      </w:r>
    </w:p>
    <w:p w14:paraId="2AF3F7FB" w14:textId="2D145046" w:rsidR="00972813" w:rsidRDefault="00781A9A" w:rsidP="00E4718E">
      <w:pPr>
        <w:pStyle w:val="ListParagraph"/>
        <w:numPr>
          <w:ilvl w:val="1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 Meetings</w:t>
      </w:r>
    </w:p>
    <w:p w14:paraId="1DD62B7D" w14:textId="5DCA2765" w:rsidR="00781A9A" w:rsidRDefault="00781A9A" w:rsidP="000E69DB">
      <w:pPr>
        <w:pStyle w:val="ListParagraph"/>
        <w:numPr>
          <w:ilvl w:val="2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Next Meeting (February)</w:t>
      </w:r>
    </w:p>
    <w:p w14:paraId="4E74B39B" w14:textId="5F92CD2D" w:rsidR="000E69DB" w:rsidRPr="000E69DB" w:rsidRDefault="000E69DB" w:rsidP="000E69DB">
      <w:pPr>
        <w:pStyle w:val="ListParagraph"/>
        <w:numPr>
          <w:ilvl w:val="2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Set brainstorming meetings. </w:t>
      </w:r>
    </w:p>
    <w:p w14:paraId="233BE612" w14:textId="4D0741FD" w:rsidR="000E69DB" w:rsidRPr="00512926" w:rsidRDefault="00E4718E" w:rsidP="000E69DB">
      <w:pPr>
        <w:pStyle w:val="ListParagraph"/>
        <w:numPr>
          <w:ilvl w:val="3"/>
          <w:numId w:val="1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512926">
        <w:rPr>
          <w:rFonts w:asciiTheme="majorHAnsi" w:hAnsiTheme="majorHAnsi"/>
          <w:sz w:val="18"/>
          <w:szCs w:val="18"/>
        </w:rPr>
        <w:t>Service Fair – March</w:t>
      </w:r>
    </w:p>
    <w:p w14:paraId="5CBE05F6" w14:textId="7DDA1327" w:rsidR="00E4718E" w:rsidRPr="00512926" w:rsidRDefault="00E4718E" w:rsidP="000E69DB">
      <w:pPr>
        <w:pStyle w:val="ListParagraph"/>
        <w:numPr>
          <w:ilvl w:val="3"/>
          <w:numId w:val="1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512926">
        <w:rPr>
          <w:rFonts w:asciiTheme="majorHAnsi" w:hAnsiTheme="majorHAnsi"/>
          <w:sz w:val="18"/>
          <w:szCs w:val="18"/>
        </w:rPr>
        <w:t>Scavenger Hunt (Academic Support Services</w:t>
      </w:r>
      <w:r w:rsidR="00AD132F" w:rsidRPr="00512926">
        <w:rPr>
          <w:rFonts w:asciiTheme="majorHAnsi" w:hAnsiTheme="majorHAnsi"/>
          <w:sz w:val="18"/>
          <w:szCs w:val="18"/>
        </w:rPr>
        <w:t>)</w:t>
      </w:r>
      <w:r w:rsidRPr="00512926">
        <w:rPr>
          <w:rFonts w:asciiTheme="majorHAnsi" w:hAnsiTheme="majorHAnsi"/>
          <w:sz w:val="18"/>
          <w:szCs w:val="18"/>
        </w:rPr>
        <w:t xml:space="preserve"> – March </w:t>
      </w:r>
    </w:p>
    <w:p w14:paraId="5878C813" w14:textId="72B2E140" w:rsidR="00F10D61" w:rsidRPr="00E4718E" w:rsidRDefault="00F10D61" w:rsidP="00E4718E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4718E">
        <w:rPr>
          <w:rFonts w:asciiTheme="majorHAnsi" w:hAnsiTheme="majorHAnsi"/>
          <w:sz w:val="22"/>
          <w:szCs w:val="22"/>
        </w:rPr>
        <w:t>Comments</w:t>
      </w:r>
    </w:p>
    <w:p w14:paraId="3930EB21" w14:textId="5E90C149" w:rsidR="00BC467A" w:rsidRPr="00E4718E" w:rsidRDefault="00F10D61" w:rsidP="00E4718E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4718E">
        <w:rPr>
          <w:rFonts w:asciiTheme="majorHAnsi" w:hAnsiTheme="majorHAnsi"/>
          <w:sz w:val="22"/>
          <w:szCs w:val="22"/>
        </w:rPr>
        <w:t xml:space="preserve">Adjournment </w:t>
      </w:r>
    </w:p>
    <w:sectPr w:rsidR="00BC467A" w:rsidRPr="00E4718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0DB6" w14:textId="77777777" w:rsidR="008363E4" w:rsidRDefault="008363E4">
      <w:r>
        <w:separator/>
      </w:r>
    </w:p>
  </w:endnote>
  <w:endnote w:type="continuationSeparator" w:id="0">
    <w:p w14:paraId="4B8FCAD2" w14:textId="77777777" w:rsidR="008363E4" w:rsidRDefault="0083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7CE77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7AF" w14:textId="77777777" w:rsidR="00135773" w:rsidRPr="00135773" w:rsidRDefault="00135773" w:rsidP="00135773">
    <w:pPr>
      <w:rPr>
        <w:sz w:val="12"/>
        <w:szCs w:val="12"/>
      </w:rPr>
    </w:pPr>
  </w:p>
  <w:p w14:paraId="609B4BFA" w14:textId="24BD4FE8" w:rsidR="00135773" w:rsidRPr="007D2BBE" w:rsidRDefault="008363E4" w:rsidP="00135773">
    <w:pPr>
      <w:rPr>
        <w:rStyle w:val="Hyperlink"/>
        <w:rFonts w:asciiTheme="majorHAnsi" w:hAnsiTheme="majorHAnsi" w:cs="Calibri"/>
      </w:rPr>
    </w:pPr>
    <w:hyperlink r:id="rId1" w:tooltip="https://www.smc.edu/administration/governance/academic-senate/committees/new-faculty.php" w:history="1">
      <w:r w:rsidR="00135773" w:rsidRPr="007D2BBE">
        <w:rPr>
          <w:rStyle w:val="Hyperlink"/>
          <w:rFonts w:asciiTheme="majorHAnsi" w:hAnsiTheme="majorHAnsi" w:cs="Calibri"/>
        </w:rPr>
        <w:t>New Faculty Committee</w:t>
      </w:r>
    </w:hyperlink>
    <w:r w:rsidR="00135773" w:rsidRPr="007D2BBE">
      <w:rPr>
        <w:rStyle w:val="Hyperlink"/>
        <w:rFonts w:asciiTheme="majorHAnsi" w:hAnsiTheme="majorHAnsi" w:cs="Calibri"/>
      </w:rPr>
      <w:t xml:space="preserve"> Website</w:t>
    </w:r>
    <w:r w:rsidR="00135773">
      <w:rPr>
        <w:rStyle w:val="Hyperlink"/>
        <w:rFonts w:asciiTheme="majorHAnsi" w:hAnsiTheme="majorHAnsi" w:cs="Calibri"/>
      </w:rPr>
      <w:t xml:space="preserve">. </w:t>
    </w:r>
    <w:r w:rsidR="00135773" w:rsidRPr="00135773">
      <w:rPr>
        <w:rStyle w:val="Hyperlink"/>
        <w:rFonts w:asciiTheme="majorHAnsi" w:hAnsiTheme="majorHAnsi" w:cs="Calibri"/>
        <w:u w:val="none"/>
      </w:rPr>
      <w:t xml:space="preserve">        </w:t>
    </w:r>
    <w:r w:rsidR="00135773">
      <w:rPr>
        <w:rStyle w:val="Hyperlink"/>
        <w:rFonts w:asciiTheme="majorHAnsi" w:hAnsiTheme="majorHAnsi" w:cs="Calibri"/>
      </w:rPr>
      <w:t xml:space="preserve"> </w:t>
    </w:r>
    <w:hyperlink r:id="rId2" w:history="1">
      <w:r w:rsidR="00135773" w:rsidRPr="007D2BBE">
        <w:rPr>
          <w:rStyle w:val="Hyperlink"/>
          <w:rFonts w:asciiTheme="majorHAnsi" w:hAnsiTheme="majorHAnsi"/>
        </w:rPr>
        <w:t>First Year Faculty Experience (Homepage)</w:t>
      </w:r>
    </w:hyperlink>
  </w:p>
  <w:p w14:paraId="59B0D3CE" w14:textId="77777777" w:rsidR="00135773" w:rsidRDefault="00135773" w:rsidP="00135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ACD3" w14:textId="77777777" w:rsidR="008363E4" w:rsidRDefault="008363E4">
      <w:r>
        <w:separator/>
      </w:r>
    </w:p>
  </w:footnote>
  <w:footnote w:type="continuationSeparator" w:id="0">
    <w:p w14:paraId="6B0E45DB" w14:textId="77777777" w:rsidR="008363E4" w:rsidRDefault="0083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D31E" w14:textId="77777777" w:rsidR="00F72272" w:rsidRDefault="00E555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9F9089" wp14:editId="1B78979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6FD3ED0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373545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373545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4574" w14:textId="28BBEEAD" w:rsidR="001F6CE7" w:rsidRPr="001F6CE7" w:rsidRDefault="001F6CE7" w:rsidP="001F6CE7">
    <w:pPr>
      <w:pStyle w:val="NormalWeb"/>
      <w:rPr>
        <w:rFonts w:asciiTheme="majorHAnsi" w:hAnsiTheme="majorHAnsi"/>
      </w:rPr>
    </w:pPr>
    <w:r>
      <w:rPr>
        <w:rFonts w:asciiTheme="majorHAnsi" w:hAnsiTheme="majorHAnsi" w:cs="Calibri"/>
        <w:noProof/>
        <w:color w:val="30302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5D494" wp14:editId="47E1164C">
              <wp:simplePos x="0" y="0"/>
              <wp:positionH relativeFrom="column">
                <wp:posOffset>12</wp:posOffset>
              </wp:positionH>
              <wp:positionV relativeFrom="paragraph">
                <wp:posOffset>-303075</wp:posOffset>
              </wp:positionV>
              <wp:extent cx="3168770" cy="28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770" cy="2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5066C5" w14:textId="0DBACF42" w:rsidR="001F6CE7" w:rsidRPr="001F6CE7" w:rsidRDefault="001F6CE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F6CE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Santa Monica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D4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3.85pt;width:249.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" filled="f" stroked="f" strokeweight=".5pt">
              <v:textbox>
                <w:txbxContent>
                  <w:p w14:paraId="5D5066C5" w14:textId="0DBACF42" w:rsidR="001F6CE7" w:rsidRPr="001F6CE7" w:rsidRDefault="001F6CE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1F6CE7">
                      <w:rPr>
                        <w:color w:val="FFFFFF" w:themeColor="background1"/>
                        <w:sz w:val="20"/>
                        <w:szCs w:val="20"/>
                      </w:rPr>
                      <w:t>Santa Monica College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5D0C37" wp14:editId="45A460BE">
              <wp:simplePos x="0" y="0"/>
              <wp:positionH relativeFrom="margin">
                <wp:posOffset>12</wp:posOffset>
              </wp:positionH>
              <wp:positionV relativeFrom="page">
                <wp:posOffset>0</wp:posOffset>
              </wp:positionV>
              <wp:extent cx="3200400" cy="10397706"/>
              <wp:effectExtent l="0" t="0" r="0" b="381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397706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78F4F" id="Group 5" o:spid="_x0000_s1026" alt="Background rectangles" style="position:absolute;margin-left:0;margin-top:0;width:252pt;height:818.7pt;z-index:251663360;mso-width-percent:412;mso-position-horizontal-relative:margin;mso-position-vertical-relative:page;mso-width-percent:412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">
              <v:rect id="Rectangle 6" o:spid="_x0000_s1027" style="position:absolute;width:32004;height:1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" fillcolor="#373545 [3215]" stroked="f" strokeweight="1pt"/>
              <v:rect id="Rectangle 7" o:spid="_x0000_s1028" style="position:absolute;top:99648;width:32004;height: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" fillcolor="#373545 [3215]" stroked="f" strokeweight="1pt"/>
              <w10:wrap anchorx="margin" anchory="page"/>
            </v:group>
          </w:pict>
        </mc:Fallback>
      </mc:AlternateContent>
    </w:r>
    <w:r w:rsidRPr="001F6CE7">
      <w:rPr>
        <w:rFonts w:asciiTheme="majorHAnsi" w:hAnsiTheme="majorHAnsi" w:cs="Calibri"/>
        <w:color w:val="30302D"/>
      </w:rPr>
      <w:t xml:space="preserve"> </w:t>
    </w:r>
  </w:p>
  <w:p w14:paraId="2B5D92C6" w14:textId="36032BEF" w:rsidR="00F72272" w:rsidRDefault="00F72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1426E"/>
    <w:multiLevelType w:val="multilevel"/>
    <w:tmpl w:val="5C5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750F1B"/>
    <w:multiLevelType w:val="multilevel"/>
    <w:tmpl w:val="4C6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614AB9"/>
    <w:multiLevelType w:val="multilevel"/>
    <w:tmpl w:val="B24EF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843BE9"/>
    <w:multiLevelType w:val="hybridMultilevel"/>
    <w:tmpl w:val="10E0AFA4"/>
    <w:lvl w:ilvl="0" w:tplc="1146E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6801"/>
    <w:multiLevelType w:val="hybridMultilevel"/>
    <w:tmpl w:val="914A3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7B22F7"/>
    <w:multiLevelType w:val="multilevel"/>
    <w:tmpl w:val="17104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8293F"/>
    <w:multiLevelType w:val="multilevel"/>
    <w:tmpl w:val="FB70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273E8"/>
    <w:multiLevelType w:val="hybridMultilevel"/>
    <w:tmpl w:val="7348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61"/>
    <w:rsid w:val="00002721"/>
    <w:rsid w:val="000A375C"/>
    <w:rsid w:val="000E69DB"/>
    <w:rsid w:val="00113609"/>
    <w:rsid w:val="00124CE7"/>
    <w:rsid w:val="00135773"/>
    <w:rsid w:val="001F6CE7"/>
    <w:rsid w:val="00251664"/>
    <w:rsid w:val="002B2801"/>
    <w:rsid w:val="003167F1"/>
    <w:rsid w:val="00387EEB"/>
    <w:rsid w:val="00392D66"/>
    <w:rsid w:val="00394B19"/>
    <w:rsid w:val="003F5321"/>
    <w:rsid w:val="0048751C"/>
    <w:rsid w:val="00501646"/>
    <w:rsid w:val="00512926"/>
    <w:rsid w:val="005932A6"/>
    <w:rsid w:val="00593FC7"/>
    <w:rsid w:val="00611650"/>
    <w:rsid w:val="006470DC"/>
    <w:rsid w:val="00670F38"/>
    <w:rsid w:val="00705BF9"/>
    <w:rsid w:val="00775AFB"/>
    <w:rsid w:val="00781A9A"/>
    <w:rsid w:val="007D2BBE"/>
    <w:rsid w:val="007E6A97"/>
    <w:rsid w:val="007F66A9"/>
    <w:rsid w:val="00807C77"/>
    <w:rsid w:val="008363E4"/>
    <w:rsid w:val="00847832"/>
    <w:rsid w:val="00964164"/>
    <w:rsid w:val="00972813"/>
    <w:rsid w:val="009A5904"/>
    <w:rsid w:val="009D72E6"/>
    <w:rsid w:val="00A22B2D"/>
    <w:rsid w:val="00AA77E8"/>
    <w:rsid w:val="00AC6117"/>
    <w:rsid w:val="00AD132F"/>
    <w:rsid w:val="00B3279F"/>
    <w:rsid w:val="00B42B5A"/>
    <w:rsid w:val="00B64C08"/>
    <w:rsid w:val="00BC467A"/>
    <w:rsid w:val="00BD1F3F"/>
    <w:rsid w:val="00BE40D9"/>
    <w:rsid w:val="00CE4124"/>
    <w:rsid w:val="00D02BD4"/>
    <w:rsid w:val="00D21A53"/>
    <w:rsid w:val="00D276B4"/>
    <w:rsid w:val="00D84A75"/>
    <w:rsid w:val="00DE478A"/>
    <w:rsid w:val="00E108F8"/>
    <w:rsid w:val="00E1502A"/>
    <w:rsid w:val="00E4718E"/>
    <w:rsid w:val="00E5559C"/>
    <w:rsid w:val="00E8327C"/>
    <w:rsid w:val="00EA6E24"/>
    <w:rsid w:val="00F05FED"/>
    <w:rsid w:val="00F10D61"/>
    <w:rsid w:val="00F72272"/>
    <w:rsid w:val="00F86C24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4E5C2"/>
  <w15:chartTrackingRefBased/>
  <w15:docId w15:val="{2C297BBD-DFC5-1D4B-B9BD-B75E2D5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8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/>
      <w:contextualSpacing/>
      <w:outlineLvl w:val="7"/>
    </w:pPr>
    <w:rPr>
      <w:rFonts w:asciiTheme="majorHAnsi" w:eastAsiaTheme="majorEastAsia" w:hAnsiTheme="majorHAnsi" w:cstheme="majorBidi"/>
      <w:b/>
      <w:color w:val="7E7B99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7E7B99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7E7B99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7E7B99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73545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73545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373545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73545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paragraph" w:styleId="NormalWeb">
    <w:name w:val="Normal (Web)"/>
    <w:basedOn w:val="Normal"/>
    <w:uiPriority w:val="99"/>
    <w:semiHidden/>
    <w:unhideWhenUsed/>
    <w:rsid w:val="001F6C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A6E24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773"/>
    <w:rPr>
      <w:color w:val="9F6715" w:themeColor="followedHyperlink"/>
      <w:u w:val="single"/>
    </w:rPr>
  </w:style>
  <w:style w:type="paragraph" w:customStyle="1" w:styleId="paragraph">
    <w:name w:val="paragraph"/>
    <w:basedOn w:val="Normal"/>
    <w:rsid w:val="00392D6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2D66"/>
  </w:style>
  <w:style w:type="character" w:customStyle="1" w:styleId="eop">
    <w:name w:val="eop"/>
    <w:basedOn w:val="DefaultParagraphFont"/>
    <w:rsid w:val="0039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97629199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OtALfvkPSqF0D27kzwbl87I8mRKHdHn_/edit?usp=sharing&amp;ouid=107039666186250427475&amp;rtpof=true&amp;sd=tru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nline.smc.edu/courses/43522" TargetMode="External"/><Relationship Id="rId1" Type="http://schemas.openxmlformats.org/officeDocument/2006/relationships/hyperlink" Target="https://www.smc.edu/administration/governance/academic-senate/committees/new-faculty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.e.cue/Library/Containers/com.microsoft.Word/Data/Library/Application%20Support/Microsoft/Office/16.0/DTS/en-US%7b7ACA05CB-DCB1-0F44-94A0-1BD79BD6DEAE%7d/%7b6E5D4A21-1C7D-0A43-947D-E060F9FF5854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F125A5760A84A92F4C996C0EE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46A3-3D12-3B47-A449-F0A0CBAC2A25}"/>
      </w:docPartPr>
      <w:docPartBody>
        <w:p w:rsidR="00981ABC" w:rsidRDefault="00557621">
          <w:pPr>
            <w:pStyle w:val="23DF125A5760A84A92F4C996C0EE489E"/>
          </w:pPr>
          <w:r>
            <w:t>Your Name</w:t>
          </w:r>
        </w:p>
      </w:docPartBody>
    </w:docPart>
    <w:docPart>
      <w:docPartPr>
        <w:name w:val="0CA213C468ECCD4693C2FB2C9818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776B-05B3-2441-BA77-2DEEF40AD3DA}"/>
      </w:docPartPr>
      <w:docPartBody>
        <w:p w:rsidR="00981ABC" w:rsidRDefault="00557621">
          <w:pPr>
            <w:pStyle w:val="0CA213C468ECCD4693C2FB2C9818467D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21"/>
    <w:rsid w:val="00144462"/>
    <w:rsid w:val="002B5EBD"/>
    <w:rsid w:val="00375FB4"/>
    <w:rsid w:val="00557621"/>
    <w:rsid w:val="006D6E65"/>
    <w:rsid w:val="0086062C"/>
    <w:rsid w:val="00981ABC"/>
    <w:rsid w:val="00CB7904"/>
    <w:rsid w:val="00E26E8F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F125A5760A84A92F4C996C0EE489E">
    <w:name w:val="23DF125A5760A84A92F4C996C0EE489E"/>
  </w:style>
  <w:style w:type="paragraph" w:customStyle="1" w:styleId="0CA213C468ECCD4693C2FB2C9818467D">
    <w:name w:val="0CA213C468ECCD4693C2FB2C98184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4DEB6-8590-BB4C-B05A-3A7AB2B1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{6E5D4A21-1C7D-0A43-947D-E060F9FF5854}tf10002080.dotx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Faculty Committee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Time: 3:30 PM
Location: https://cccconfer.zoom.us/j/99762919975</cp:keywords>
  <dc:description/>
  <cp:lastModifiedBy>CUE_ERIN</cp:lastModifiedBy>
  <cp:revision>3</cp:revision>
  <dcterms:created xsi:type="dcterms:W3CDTF">2021-11-24T09:12:00Z</dcterms:created>
  <dcterms:modified xsi:type="dcterms:W3CDTF">2021-11-26T20:42:00Z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